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54" w:rsidRPr="00CB554C" w:rsidRDefault="00B20D88" w:rsidP="00A127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554C">
        <w:rPr>
          <w:rFonts w:ascii="Times New Roman" w:hAnsi="Times New Roman" w:cs="Times New Roman"/>
          <w:b/>
          <w:sz w:val="28"/>
          <w:szCs w:val="28"/>
          <w:u w:val="single"/>
        </w:rPr>
        <w:t xml:space="preserve">Baseline </w:t>
      </w:r>
      <w:r w:rsidR="008A4E2F" w:rsidRPr="00CB554C">
        <w:rPr>
          <w:rFonts w:ascii="Times New Roman" w:hAnsi="Times New Roman" w:cs="Times New Roman"/>
          <w:b/>
          <w:sz w:val="28"/>
          <w:szCs w:val="28"/>
          <w:u w:val="single"/>
        </w:rPr>
        <w:t>Impact Test Instruction for Home</w:t>
      </w:r>
    </w:p>
    <w:p w:rsidR="008A4E2F" w:rsidRPr="00CB554C" w:rsidRDefault="00A127DF">
      <w:pPr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Please read all instructions below prior</w:t>
      </w:r>
      <w:r w:rsidR="00761833" w:rsidRPr="00CB554C">
        <w:rPr>
          <w:rFonts w:ascii="Times New Roman" w:hAnsi="Times New Roman" w:cs="Times New Roman"/>
          <w:sz w:val="24"/>
          <w:szCs w:val="24"/>
        </w:rPr>
        <w:t xml:space="preserve"> to starting your Baseline Test</w:t>
      </w:r>
      <w:r w:rsidRPr="00CB554C">
        <w:rPr>
          <w:rFonts w:ascii="Times New Roman" w:hAnsi="Times New Roman" w:cs="Times New Roman"/>
          <w:sz w:val="24"/>
          <w:szCs w:val="24"/>
        </w:rPr>
        <w:br/>
      </w:r>
      <w:r w:rsidR="008A4E2F" w:rsidRPr="00CB554C">
        <w:rPr>
          <w:rFonts w:ascii="Times New Roman" w:hAnsi="Times New Roman" w:cs="Times New Roman"/>
          <w:sz w:val="24"/>
          <w:szCs w:val="24"/>
        </w:rPr>
        <w:t>Using a mouse</w:t>
      </w:r>
      <w:r w:rsidR="007975D0" w:rsidRPr="00CB554C">
        <w:rPr>
          <w:rFonts w:ascii="Times New Roman" w:hAnsi="Times New Roman" w:cs="Times New Roman"/>
          <w:sz w:val="24"/>
          <w:szCs w:val="24"/>
        </w:rPr>
        <w:t xml:space="preserve"> with a desktop or laptop</w:t>
      </w:r>
      <w:r w:rsidR="008A4E2F" w:rsidRPr="00CB554C">
        <w:rPr>
          <w:rFonts w:ascii="Times New Roman" w:hAnsi="Times New Roman" w:cs="Times New Roman"/>
          <w:sz w:val="24"/>
          <w:szCs w:val="24"/>
        </w:rPr>
        <w:t xml:space="preserve"> is </w:t>
      </w:r>
      <w:r w:rsidR="000C317A" w:rsidRPr="00CB554C">
        <w:rPr>
          <w:rFonts w:ascii="Times New Roman" w:hAnsi="Times New Roman" w:cs="Times New Roman"/>
          <w:sz w:val="24"/>
          <w:szCs w:val="24"/>
        </w:rPr>
        <w:t>recommended</w:t>
      </w:r>
      <w:r w:rsidR="008A4E2F" w:rsidRPr="00CB554C">
        <w:rPr>
          <w:rFonts w:ascii="Times New Roman" w:hAnsi="Times New Roman" w:cs="Times New Roman"/>
          <w:sz w:val="24"/>
          <w:szCs w:val="24"/>
        </w:rPr>
        <w:t xml:space="preserve"> for best results </w:t>
      </w:r>
      <w:r w:rsidR="002A3A25" w:rsidRPr="00CB554C">
        <w:rPr>
          <w:rFonts w:ascii="Times New Roman" w:hAnsi="Times New Roman" w:cs="Times New Roman"/>
          <w:sz w:val="24"/>
          <w:szCs w:val="24"/>
        </w:rPr>
        <w:br/>
        <w:t xml:space="preserve">This test cannot be completed on a cellular device </w:t>
      </w:r>
      <w:r w:rsidR="005A75CD" w:rsidRPr="00CB554C">
        <w:rPr>
          <w:rFonts w:ascii="Times New Roman" w:hAnsi="Times New Roman" w:cs="Times New Roman"/>
          <w:sz w:val="24"/>
          <w:szCs w:val="24"/>
        </w:rPr>
        <w:br/>
        <w:t xml:space="preserve">Test will take approximately 30 minutes- 1 hour to complete </w:t>
      </w:r>
      <w:r w:rsidR="00F62C34">
        <w:rPr>
          <w:rFonts w:ascii="Times New Roman" w:hAnsi="Times New Roman" w:cs="Times New Roman"/>
          <w:sz w:val="24"/>
          <w:szCs w:val="24"/>
        </w:rPr>
        <w:br/>
      </w:r>
      <w:r w:rsidR="00D4795B">
        <w:rPr>
          <w:rFonts w:ascii="Times New Roman" w:hAnsi="Times New Roman" w:cs="Times New Roman"/>
          <w:sz w:val="24"/>
          <w:szCs w:val="24"/>
        </w:rPr>
        <w:t xml:space="preserve">Please take this test in a quite location free from distractions </w:t>
      </w:r>
      <w:r w:rsidR="00F62C34">
        <w:rPr>
          <w:rFonts w:ascii="Times New Roman" w:hAnsi="Times New Roman" w:cs="Times New Roman"/>
          <w:sz w:val="24"/>
          <w:szCs w:val="24"/>
        </w:rPr>
        <w:br/>
        <w:t xml:space="preserve">This test is used as a </w:t>
      </w:r>
      <w:r w:rsidR="00C35F3B">
        <w:rPr>
          <w:rFonts w:ascii="Times New Roman" w:hAnsi="Times New Roman" w:cs="Times New Roman"/>
          <w:sz w:val="24"/>
          <w:szCs w:val="24"/>
        </w:rPr>
        <w:t>device to assist in concussion return to play. The purpose of taking this test is to develop a</w:t>
      </w:r>
      <w:r w:rsidR="00F62C34">
        <w:rPr>
          <w:rFonts w:ascii="Times New Roman" w:hAnsi="Times New Roman" w:cs="Times New Roman"/>
          <w:sz w:val="24"/>
          <w:szCs w:val="24"/>
        </w:rPr>
        <w:t xml:space="preserve"> Baseline </w:t>
      </w:r>
      <w:r w:rsidR="00C35F3B">
        <w:rPr>
          <w:rFonts w:ascii="Times New Roman" w:hAnsi="Times New Roman" w:cs="Times New Roman"/>
          <w:sz w:val="24"/>
          <w:szCs w:val="24"/>
        </w:rPr>
        <w:t>exam for each individual</w:t>
      </w:r>
      <w:r w:rsidR="003D3403">
        <w:rPr>
          <w:rFonts w:ascii="Times New Roman" w:hAnsi="Times New Roman" w:cs="Times New Roman"/>
          <w:sz w:val="24"/>
          <w:szCs w:val="24"/>
        </w:rPr>
        <w:t xml:space="preserve"> and is required prior to athletic participation</w:t>
      </w:r>
      <w:r w:rsidR="00C35F3B">
        <w:rPr>
          <w:rFonts w:ascii="Times New Roman" w:hAnsi="Times New Roman" w:cs="Times New Roman"/>
          <w:sz w:val="24"/>
          <w:szCs w:val="24"/>
        </w:rPr>
        <w:t xml:space="preserve">. </w:t>
      </w:r>
      <w:r w:rsidRPr="00CB554C">
        <w:rPr>
          <w:rFonts w:ascii="Times New Roman" w:hAnsi="Times New Roman" w:cs="Times New Roman"/>
          <w:sz w:val="24"/>
          <w:szCs w:val="24"/>
        </w:rPr>
        <w:br/>
      </w:r>
      <w:r w:rsidR="00B20D88" w:rsidRPr="00CB554C">
        <w:rPr>
          <w:rFonts w:ascii="Times New Roman" w:hAnsi="Times New Roman" w:cs="Times New Roman"/>
          <w:sz w:val="24"/>
          <w:szCs w:val="24"/>
        </w:rPr>
        <w:br/>
      </w:r>
      <w:r w:rsidR="00B20D88" w:rsidRPr="00CB554C">
        <w:rPr>
          <w:rFonts w:ascii="Times New Roman" w:hAnsi="Times New Roman" w:cs="Times New Roman"/>
          <w:sz w:val="24"/>
          <w:szCs w:val="24"/>
        </w:rPr>
        <w:br/>
      </w:r>
      <w:r w:rsidR="00B20D88" w:rsidRPr="00CB554C">
        <w:rPr>
          <w:rFonts w:ascii="Times New Roman" w:hAnsi="Times New Roman" w:cs="Times New Roman"/>
          <w:sz w:val="24"/>
          <w:szCs w:val="24"/>
          <w:u w:val="single"/>
        </w:rPr>
        <w:t>Steps to Take Baseline Impact Test</w:t>
      </w:r>
      <w:r w:rsidR="00AC5E77" w:rsidRPr="00CB554C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DA4C99">
        <w:rPr>
          <w:rFonts w:ascii="Times New Roman" w:hAnsi="Times New Roman" w:cs="Times New Roman"/>
          <w:sz w:val="24"/>
          <w:szCs w:val="24"/>
        </w:rPr>
        <w:t xml:space="preserve">Please use </w:t>
      </w:r>
      <w:r w:rsidR="00AC5E77" w:rsidRPr="00CB554C">
        <w:rPr>
          <w:rFonts w:ascii="Times New Roman" w:hAnsi="Times New Roman" w:cs="Times New Roman"/>
          <w:sz w:val="24"/>
          <w:szCs w:val="24"/>
        </w:rPr>
        <w:t xml:space="preserve">Chrome </w:t>
      </w:r>
      <w:r w:rsidR="00DA4C99">
        <w:rPr>
          <w:rFonts w:ascii="Times New Roman" w:hAnsi="Times New Roman" w:cs="Times New Roman"/>
          <w:sz w:val="24"/>
          <w:szCs w:val="24"/>
        </w:rPr>
        <w:t xml:space="preserve">as your internet </w:t>
      </w:r>
      <w:r w:rsidR="00EF4532">
        <w:rPr>
          <w:rFonts w:ascii="Times New Roman" w:hAnsi="Times New Roman" w:cs="Times New Roman"/>
          <w:sz w:val="24"/>
          <w:szCs w:val="24"/>
        </w:rPr>
        <w:t>browser</w:t>
      </w:r>
      <w:r w:rsidR="00AC5E77" w:rsidRPr="00CB554C">
        <w:rPr>
          <w:rFonts w:ascii="Times New Roman" w:hAnsi="Times New Roman" w:cs="Times New Roman"/>
          <w:sz w:val="24"/>
          <w:szCs w:val="24"/>
        </w:rPr>
        <w:br/>
        <w:t xml:space="preserve">2. Go to </w:t>
      </w:r>
      <w:hyperlink r:id="rId4" w:history="1">
        <w:r w:rsidR="00AC5E77" w:rsidRPr="00CB554C">
          <w:rPr>
            <w:rStyle w:val="Hyperlink"/>
            <w:rFonts w:ascii="Times New Roman" w:hAnsi="Times New Roman" w:cs="Times New Roman"/>
            <w:sz w:val="24"/>
            <w:szCs w:val="24"/>
          </w:rPr>
          <w:t>www.impacttestonline.com/testing</w:t>
        </w:r>
      </w:hyperlink>
      <w:r w:rsidR="00AC5E77" w:rsidRPr="00CB554C">
        <w:rPr>
          <w:rFonts w:ascii="Times New Roman" w:hAnsi="Times New Roman" w:cs="Times New Roman"/>
          <w:sz w:val="24"/>
          <w:szCs w:val="24"/>
        </w:rPr>
        <w:br/>
        <w:t>3. A white screen with a brain and the Impact Logo should open</w:t>
      </w:r>
      <w:r w:rsidR="00AC5E77" w:rsidRPr="00CB554C">
        <w:rPr>
          <w:rFonts w:ascii="Times New Roman" w:hAnsi="Times New Roman" w:cs="Times New Roman"/>
          <w:sz w:val="24"/>
          <w:szCs w:val="24"/>
        </w:rPr>
        <w:br/>
        <w:t>4. Wher</w:t>
      </w:r>
      <w:r w:rsidR="000126E4" w:rsidRPr="00CB554C">
        <w:rPr>
          <w:rFonts w:ascii="Times New Roman" w:hAnsi="Times New Roman" w:cs="Times New Roman"/>
          <w:sz w:val="24"/>
          <w:szCs w:val="24"/>
        </w:rPr>
        <w:t>e it asks to enter the Customer</w:t>
      </w:r>
      <w:r w:rsidR="00AC5E77" w:rsidRPr="00CB554C">
        <w:rPr>
          <w:rFonts w:ascii="Times New Roman" w:hAnsi="Times New Roman" w:cs="Times New Roman"/>
          <w:sz w:val="24"/>
          <w:szCs w:val="24"/>
        </w:rPr>
        <w:t xml:space="preserve"> Code enter </w:t>
      </w:r>
      <w:r w:rsidR="00AC5E77" w:rsidRPr="00CB554C">
        <w:rPr>
          <w:rFonts w:ascii="Times New Roman" w:hAnsi="Times New Roman" w:cs="Times New Roman"/>
          <w:b/>
          <w:sz w:val="24"/>
          <w:szCs w:val="24"/>
        </w:rPr>
        <w:t>12FB379214</w:t>
      </w:r>
      <w:r w:rsidR="00AC5E77" w:rsidRPr="00CB554C">
        <w:rPr>
          <w:rFonts w:ascii="Times New Roman" w:hAnsi="Times New Roman" w:cs="Times New Roman"/>
          <w:sz w:val="24"/>
          <w:szCs w:val="24"/>
        </w:rPr>
        <w:br/>
        <w:t>5</w:t>
      </w:r>
      <w:r w:rsidR="00B97419">
        <w:rPr>
          <w:rFonts w:ascii="Times New Roman" w:hAnsi="Times New Roman" w:cs="Times New Roman"/>
          <w:sz w:val="24"/>
          <w:szCs w:val="24"/>
        </w:rPr>
        <w:t>. Click Validate</w:t>
      </w:r>
      <w:r w:rsidR="00B97419">
        <w:rPr>
          <w:rFonts w:ascii="Times New Roman" w:hAnsi="Times New Roman" w:cs="Times New Roman"/>
          <w:sz w:val="24"/>
          <w:szCs w:val="24"/>
        </w:rPr>
        <w:br/>
        <w:t>6. Click Launch</w:t>
      </w:r>
      <w:bookmarkStart w:id="0" w:name="_GoBack"/>
      <w:bookmarkEnd w:id="0"/>
      <w:r w:rsidR="00AC5E77" w:rsidRPr="00CB554C">
        <w:rPr>
          <w:rFonts w:ascii="Times New Roman" w:hAnsi="Times New Roman" w:cs="Times New Roman"/>
          <w:sz w:val="24"/>
          <w:szCs w:val="24"/>
        </w:rPr>
        <w:t xml:space="preserve"> Baseline Test</w:t>
      </w:r>
      <w:r w:rsidR="00CE4A5D">
        <w:rPr>
          <w:rFonts w:ascii="Times New Roman" w:hAnsi="Times New Roman" w:cs="Times New Roman"/>
          <w:sz w:val="24"/>
          <w:szCs w:val="24"/>
        </w:rPr>
        <w:br/>
        <w:t xml:space="preserve">7. Select a fluent language </w:t>
      </w:r>
      <w:r w:rsidR="00CE4A5D">
        <w:rPr>
          <w:rFonts w:ascii="Times New Roman" w:hAnsi="Times New Roman" w:cs="Times New Roman"/>
          <w:sz w:val="24"/>
          <w:szCs w:val="24"/>
        </w:rPr>
        <w:br/>
        <w:t>8</w:t>
      </w:r>
      <w:r w:rsidR="00FB69BA" w:rsidRPr="00CB554C">
        <w:rPr>
          <w:rFonts w:ascii="Times New Roman" w:hAnsi="Times New Roman" w:cs="Times New Roman"/>
          <w:sz w:val="24"/>
          <w:szCs w:val="24"/>
        </w:rPr>
        <w:t>. Please e</w:t>
      </w:r>
      <w:r w:rsidR="00AC5E77" w:rsidRPr="00CB554C">
        <w:rPr>
          <w:rFonts w:ascii="Times New Roman" w:hAnsi="Times New Roman" w:cs="Times New Roman"/>
          <w:sz w:val="24"/>
          <w:szCs w:val="24"/>
        </w:rPr>
        <w:t xml:space="preserve">nter your name and birthdate as it appears in Genesis for Piscataway Schools </w:t>
      </w:r>
      <w:r w:rsidR="00CE4A5D">
        <w:rPr>
          <w:rFonts w:ascii="Times New Roman" w:hAnsi="Times New Roman" w:cs="Times New Roman"/>
          <w:sz w:val="24"/>
          <w:szCs w:val="24"/>
        </w:rPr>
        <w:br/>
        <w:t>9. Answer yes or no to appropriate questions</w:t>
      </w:r>
      <w:r w:rsidR="00CE4A5D">
        <w:rPr>
          <w:rFonts w:ascii="Times New Roman" w:hAnsi="Times New Roman" w:cs="Times New Roman"/>
          <w:sz w:val="24"/>
          <w:szCs w:val="24"/>
        </w:rPr>
        <w:br/>
        <w:t>10. When pr</w:t>
      </w:r>
      <w:r w:rsidR="00F62C34">
        <w:rPr>
          <w:rFonts w:ascii="Times New Roman" w:hAnsi="Times New Roman" w:cs="Times New Roman"/>
          <w:sz w:val="24"/>
          <w:szCs w:val="24"/>
        </w:rPr>
        <w:t xml:space="preserve">ompted, select Skip Additional Demographic Information </w:t>
      </w:r>
      <w:r w:rsidR="008F5363" w:rsidRPr="00CB554C">
        <w:rPr>
          <w:rFonts w:ascii="Times New Roman" w:hAnsi="Times New Roman" w:cs="Times New Roman"/>
          <w:sz w:val="24"/>
          <w:szCs w:val="24"/>
        </w:rPr>
        <w:br/>
      </w:r>
      <w:r w:rsidR="00F62C34">
        <w:rPr>
          <w:rFonts w:ascii="Times New Roman" w:hAnsi="Times New Roman" w:cs="Times New Roman"/>
          <w:sz w:val="24"/>
          <w:szCs w:val="24"/>
        </w:rPr>
        <w:t xml:space="preserve">11. Test will begin when Demographic section is complete. </w:t>
      </w:r>
      <w:r w:rsidR="00F62C34">
        <w:rPr>
          <w:rFonts w:ascii="Times New Roman" w:hAnsi="Times New Roman" w:cs="Times New Roman"/>
          <w:sz w:val="24"/>
          <w:szCs w:val="24"/>
        </w:rPr>
        <w:br/>
        <w:t>12</w:t>
      </w:r>
      <w:r w:rsidR="00FB69BA" w:rsidRPr="00CB554C">
        <w:rPr>
          <w:rFonts w:ascii="Times New Roman" w:hAnsi="Times New Roman" w:cs="Times New Roman"/>
          <w:sz w:val="24"/>
          <w:szCs w:val="24"/>
        </w:rPr>
        <w:t>. When finished with exam</w:t>
      </w:r>
      <w:r w:rsidRPr="00CB554C">
        <w:rPr>
          <w:rFonts w:ascii="Times New Roman" w:hAnsi="Times New Roman" w:cs="Times New Roman"/>
          <w:sz w:val="24"/>
          <w:szCs w:val="24"/>
        </w:rPr>
        <w:t>,</w:t>
      </w:r>
      <w:r w:rsidR="00FB69BA" w:rsidRPr="00CB554C">
        <w:rPr>
          <w:rFonts w:ascii="Times New Roman" w:hAnsi="Times New Roman" w:cs="Times New Roman"/>
          <w:sz w:val="24"/>
          <w:szCs w:val="24"/>
        </w:rPr>
        <w:t xml:space="preserve"> </w:t>
      </w:r>
      <w:r w:rsidR="00F62C34">
        <w:rPr>
          <w:rFonts w:ascii="Times New Roman" w:hAnsi="Times New Roman" w:cs="Times New Roman"/>
          <w:sz w:val="24"/>
          <w:szCs w:val="24"/>
        </w:rPr>
        <w:t>nothing needs to be printed</w:t>
      </w:r>
      <w:r w:rsidRPr="00CB554C">
        <w:rPr>
          <w:rFonts w:ascii="Times New Roman" w:hAnsi="Times New Roman" w:cs="Times New Roman"/>
          <w:sz w:val="24"/>
          <w:szCs w:val="24"/>
        </w:rPr>
        <w:t>, your test</w:t>
      </w:r>
      <w:r w:rsidR="00FB69BA" w:rsidRPr="00CB554C">
        <w:rPr>
          <w:rFonts w:ascii="Times New Roman" w:hAnsi="Times New Roman" w:cs="Times New Roman"/>
          <w:sz w:val="24"/>
          <w:szCs w:val="24"/>
        </w:rPr>
        <w:t xml:space="preserve"> will be automaticall</w:t>
      </w:r>
      <w:r w:rsidR="00F62C34">
        <w:rPr>
          <w:rFonts w:ascii="Times New Roman" w:hAnsi="Times New Roman" w:cs="Times New Roman"/>
          <w:sz w:val="24"/>
          <w:szCs w:val="24"/>
        </w:rPr>
        <w:t>y entered into the system. If you wish to have an email confirmation you may enter your personal email at the end of the exam.</w:t>
      </w:r>
      <w:r w:rsidR="00F62C34">
        <w:rPr>
          <w:rFonts w:ascii="Times New Roman" w:hAnsi="Times New Roman" w:cs="Times New Roman"/>
          <w:sz w:val="24"/>
          <w:szCs w:val="24"/>
        </w:rPr>
        <w:br/>
      </w:r>
    </w:p>
    <w:sectPr w:rsidR="008A4E2F" w:rsidRPr="00CB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2F"/>
    <w:rsid w:val="000126E4"/>
    <w:rsid w:val="000235F3"/>
    <w:rsid w:val="000C317A"/>
    <w:rsid w:val="00135754"/>
    <w:rsid w:val="001641CF"/>
    <w:rsid w:val="00253CA0"/>
    <w:rsid w:val="002A3A25"/>
    <w:rsid w:val="003D3403"/>
    <w:rsid w:val="004C64C6"/>
    <w:rsid w:val="005A75CD"/>
    <w:rsid w:val="005B39EF"/>
    <w:rsid w:val="005B6FE6"/>
    <w:rsid w:val="00624376"/>
    <w:rsid w:val="00653A90"/>
    <w:rsid w:val="006A12DB"/>
    <w:rsid w:val="00761833"/>
    <w:rsid w:val="007975D0"/>
    <w:rsid w:val="00834A60"/>
    <w:rsid w:val="00880C18"/>
    <w:rsid w:val="008959F5"/>
    <w:rsid w:val="008A4E2F"/>
    <w:rsid w:val="008F5363"/>
    <w:rsid w:val="009652F9"/>
    <w:rsid w:val="00A05A3C"/>
    <w:rsid w:val="00A127DF"/>
    <w:rsid w:val="00AC5E77"/>
    <w:rsid w:val="00B20D88"/>
    <w:rsid w:val="00B97419"/>
    <w:rsid w:val="00BE487C"/>
    <w:rsid w:val="00C35F3B"/>
    <w:rsid w:val="00CB554C"/>
    <w:rsid w:val="00CE4A5D"/>
    <w:rsid w:val="00D4795B"/>
    <w:rsid w:val="00D53982"/>
    <w:rsid w:val="00DA4C99"/>
    <w:rsid w:val="00E656A3"/>
    <w:rsid w:val="00EF4532"/>
    <w:rsid w:val="00F53D3C"/>
    <w:rsid w:val="00F62C34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3AE7B-F4D0-4944-8746-7918286B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pacttestonline.com/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CF7285FB</Template>
  <TotalTime>190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krefski</dc:creator>
  <cp:keywords/>
  <dc:description/>
  <cp:lastModifiedBy>Chris krefski</cp:lastModifiedBy>
  <cp:revision>45</cp:revision>
  <dcterms:created xsi:type="dcterms:W3CDTF">2020-09-09T14:46:00Z</dcterms:created>
  <dcterms:modified xsi:type="dcterms:W3CDTF">2020-09-10T18:34:00Z</dcterms:modified>
</cp:coreProperties>
</file>